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71" w:rsidRDefault="001B7371" w:rsidP="001E579C">
      <w:pPr>
        <w:spacing w:line="240" w:lineRule="auto"/>
        <w:rPr>
          <w:b/>
          <w:bCs/>
        </w:rPr>
      </w:pPr>
    </w:p>
    <w:p w:rsidR="001B7371" w:rsidRDefault="001B7371" w:rsidP="001E579C">
      <w:pPr>
        <w:spacing w:line="240" w:lineRule="auto"/>
        <w:rPr>
          <w:b/>
          <w:bCs/>
        </w:rPr>
      </w:pPr>
    </w:p>
    <w:p w:rsidR="001B7371" w:rsidRDefault="001B7371" w:rsidP="001E579C">
      <w:pPr>
        <w:spacing w:line="240" w:lineRule="auto"/>
      </w:pPr>
      <w:r w:rsidRPr="001E579C">
        <w:rPr>
          <w:b/>
          <w:bCs/>
        </w:rPr>
        <w:t>UNIVERSITATEA</w:t>
      </w:r>
      <w:r>
        <w:t xml:space="preserve"> .........................................</w:t>
      </w:r>
    </w:p>
    <w:p w:rsidR="001B7371" w:rsidRDefault="001B7371" w:rsidP="001E579C">
      <w:pPr>
        <w:spacing w:line="240" w:lineRule="auto"/>
      </w:pPr>
      <w:r w:rsidRPr="001E579C">
        <w:rPr>
          <w:b/>
          <w:bCs/>
        </w:rPr>
        <w:t>FACULTATEA</w:t>
      </w:r>
      <w:r>
        <w:t xml:space="preserve"> ..............................................</w:t>
      </w:r>
    </w:p>
    <w:p w:rsidR="001B7371" w:rsidRDefault="001B7371" w:rsidP="001E579C">
      <w:pPr>
        <w:spacing w:line="240" w:lineRule="auto"/>
      </w:pPr>
      <w:r w:rsidRPr="001E579C">
        <w:rPr>
          <w:b/>
          <w:bCs/>
        </w:rPr>
        <w:t>DEPARTAMENTUL</w:t>
      </w:r>
      <w:r>
        <w:rPr>
          <w:b/>
          <w:bCs/>
        </w:rPr>
        <w:t xml:space="preserve"> </w:t>
      </w:r>
      <w:r>
        <w:t>......................................</w:t>
      </w:r>
    </w:p>
    <w:p w:rsidR="001B7371" w:rsidRDefault="001B7371" w:rsidP="001E579C">
      <w:pPr>
        <w:spacing w:line="240" w:lineRule="auto"/>
      </w:pPr>
      <w:r w:rsidRPr="001E579C">
        <w:rPr>
          <w:b/>
          <w:bCs/>
        </w:rPr>
        <w:t>CATEDRA</w:t>
      </w:r>
      <w:r>
        <w:t xml:space="preserve"> ....................................................</w:t>
      </w:r>
    </w:p>
    <w:p w:rsidR="001B7371" w:rsidRDefault="001B7371" w:rsidP="001E579C">
      <w:pPr>
        <w:spacing w:line="240" w:lineRule="auto"/>
        <w:jc w:val="right"/>
      </w:pPr>
      <w:r w:rsidRPr="001E579C">
        <w:rPr>
          <w:b/>
          <w:bCs/>
        </w:rPr>
        <w:t>DOMENIUL DE STUDII</w:t>
      </w:r>
      <w:r>
        <w:rPr>
          <w:b/>
          <w:bCs/>
        </w:rPr>
        <w:t xml:space="preserve"> </w:t>
      </w:r>
      <w:r>
        <w:t>..........................................</w:t>
      </w:r>
    </w:p>
    <w:p w:rsidR="001B7371" w:rsidRDefault="001B7371" w:rsidP="001E579C">
      <w:pPr>
        <w:spacing w:line="240" w:lineRule="auto"/>
        <w:jc w:val="center"/>
      </w:pPr>
      <w:r>
        <w:t xml:space="preserve">                                                                                                                    </w:t>
      </w:r>
      <w:r w:rsidRPr="001E579C">
        <w:rPr>
          <w:b/>
          <w:bCs/>
        </w:rPr>
        <w:t>PROGRAMUL DE STUDII</w:t>
      </w:r>
      <w:r>
        <w:t xml:space="preserve"> .....................................</w:t>
      </w:r>
    </w:p>
    <w:p w:rsidR="001B7371" w:rsidRDefault="001B7371" w:rsidP="001E579C">
      <w:pPr>
        <w:spacing w:line="240" w:lineRule="auto"/>
        <w:jc w:val="right"/>
      </w:pPr>
      <w:r>
        <w:t xml:space="preserve">   </w:t>
      </w:r>
    </w:p>
    <w:p w:rsidR="001B7371" w:rsidRDefault="001B7371" w:rsidP="00171BDD">
      <w:pPr>
        <w:jc w:val="center"/>
      </w:pPr>
    </w:p>
    <w:p w:rsidR="001B7371" w:rsidRDefault="001B7371" w:rsidP="00171BDD">
      <w:pPr>
        <w:jc w:val="center"/>
      </w:pPr>
    </w:p>
    <w:p w:rsidR="001B7371" w:rsidRDefault="001B7371" w:rsidP="00171BDD">
      <w:pPr>
        <w:jc w:val="center"/>
      </w:pPr>
    </w:p>
    <w:p w:rsidR="001B7371" w:rsidRPr="001E579C" w:rsidRDefault="001B7371" w:rsidP="00171B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79C">
        <w:rPr>
          <w:rFonts w:ascii="Times New Roman" w:hAnsi="Times New Roman" w:cs="Times New Roman"/>
          <w:b/>
          <w:bCs/>
          <w:sz w:val="32"/>
          <w:szCs w:val="32"/>
        </w:rPr>
        <w:t>FIŞA DISCIPLINEI</w:t>
      </w:r>
    </w:p>
    <w:p w:rsidR="001B7371" w:rsidRDefault="001B7371" w:rsidP="00632A52">
      <w:pPr>
        <w:ind w:left="708" w:firstLine="708"/>
      </w:pPr>
      <w:r w:rsidRPr="00632A52">
        <w:rPr>
          <w:sz w:val="32"/>
          <w:szCs w:val="32"/>
        </w:rPr>
        <w:t>Politica romaneasca/analiza comunismului romanesc</w:t>
      </w:r>
    </w:p>
    <w:p w:rsidR="001B7371" w:rsidRDefault="001B7371" w:rsidP="00171BDD"/>
    <w:p w:rsidR="001B7371" w:rsidRDefault="001B7371" w:rsidP="00171BDD">
      <w:bookmarkStart w:id="0" w:name="_GoBack"/>
      <w:bookmarkEnd w:id="0"/>
    </w:p>
    <w:p w:rsidR="001B7371" w:rsidRDefault="001B7371" w:rsidP="00171BDD"/>
    <w:p w:rsidR="001B7371" w:rsidRDefault="001B7371" w:rsidP="00171BDD"/>
    <w:p w:rsidR="001B7371" w:rsidRDefault="001B7371" w:rsidP="00171BDD">
      <w:r w:rsidRPr="001E579C">
        <w:rPr>
          <w:b/>
          <w:bCs/>
        </w:rPr>
        <w:t>Statutul disciplinei</w:t>
      </w:r>
      <w:r>
        <w:t xml:space="preserve">: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1E579C">
        <w:rPr>
          <w:i/>
          <w:iCs/>
        </w:rPr>
        <w:t>obligatorie</w:t>
      </w:r>
      <w:r>
        <w:t xml:space="preserve">      </w:t>
      </w:r>
      <w:r w:rsidRPr="004220BC">
        <w:rPr>
          <w:rFonts w:ascii="MS Gothic" w:eastAsia="MS Gothic" w:hAnsi="MS Gothic" w:cs="MS Gothic" w:hint="eastAsia"/>
          <w:b/>
          <w:bCs/>
        </w:rPr>
        <w:t>☐</w:t>
      </w:r>
      <w:r w:rsidRPr="004220BC">
        <w:rPr>
          <w:b/>
          <w:bCs/>
        </w:rPr>
        <w:t xml:space="preserve"> </w:t>
      </w:r>
      <w:r w:rsidRPr="004220BC">
        <w:rPr>
          <w:b/>
          <w:bCs/>
          <w:i/>
          <w:iCs/>
        </w:rPr>
        <w:t>opţională</w:t>
      </w:r>
      <w:r>
        <w:t xml:space="preserve">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1E579C">
        <w:rPr>
          <w:i/>
          <w:iCs/>
        </w:rPr>
        <w:t>facultativă</w:t>
      </w:r>
    </w:p>
    <w:p w:rsidR="001B7371" w:rsidRDefault="001B7371" w:rsidP="00171BDD">
      <w:r w:rsidRPr="001E579C">
        <w:rPr>
          <w:b/>
          <w:bCs/>
        </w:rPr>
        <w:t>Nivelul de studii</w:t>
      </w:r>
      <w:r>
        <w:t xml:space="preserve">: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1E579C">
        <w:rPr>
          <w:i/>
          <w:iCs/>
        </w:rPr>
        <w:t>Licenţă</w:t>
      </w:r>
      <w:r>
        <w:t xml:space="preserve">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1E579C">
        <w:rPr>
          <w:i/>
          <w:iCs/>
        </w:rPr>
        <w:t>Masterat</w:t>
      </w:r>
      <w:r>
        <w:t xml:space="preserve">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1E579C">
        <w:rPr>
          <w:i/>
          <w:iCs/>
        </w:rPr>
        <w:t>Doctorat</w:t>
      </w:r>
    </w:p>
    <w:p w:rsidR="001B7371" w:rsidRDefault="001B7371" w:rsidP="00171BDD">
      <w:r w:rsidRPr="001E579C">
        <w:rPr>
          <w:b/>
          <w:bCs/>
        </w:rPr>
        <w:t>Anul de studii</w:t>
      </w:r>
      <w:r>
        <w:t>:__</w:t>
      </w:r>
      <w:smartTag w:uri="urn:schemas-microsoft-com:office:smarttags" w:element="stockticker">
        <w:r>
          <w:t>III</w:t>
        </w:r>
      </w:smartTag>
      <w:r>
        <w:t>__________</w:t>
      </w:r>
    </w:p>
    <w:p w:rsidR="001B7371" w:rsidRDefault="001B7371" w:rsidP="00171BDD">
      <w:r w:rsidRPr="001E579C">
        <w:rPr>
          <w:b/>
          <w:bCs/>
        </w:rPr>
        <w:t>Semestrul</w:t>
      </w:r>
      <w:r>
        <w:t>: II</w:t>
      </w:r>
    </w:p>
    <w:p w:rsidR="001B7371" w:rsidRDefault="001B7371" w:rsidP="00071FF9">
      <w:pPr>
        <w:pStyle w:val="Default"/>
      </w:pPr>
    </w:p>
    <w:p w:rsidR="001B7371" w:rsidRPr="004220BC" w:rsidRDefault="001B7371" w:rsidP="00071FF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Titularul cursului: </w:t>
      </w:r>
      <w:r>
        <w:rPr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Titlul şi numele) </w:t>
      </w:r>
      <w:r>
        <w:rPr>
          <w:rFonts w:ascii="Times New Roman" w:hAnsi="Times New Roman" w:cs="Times New Roman"/>
          <w:sz w:val="23"/>
          <w:szCs w:val="23"/>
        </w:rPr>
        <w:t>Prof. univ. Dr. Liviu Rotman</w:t>
      </w:r>
    </w:p>
    <w:p w:rsidR="001B7371" w:rsidRDefault="001B7371" w:rsidP="00071FF9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horzAnchor="margin" w:tblpY="113"/>
        <w:tblW w:w="0" w:type="auto"/>
        <w:tblLayout w:type="fixed"/>
        <w:tblLook w:val="0000"/>
      </w:tblPr>
      <w:tblGrid>
        <w:gridCol w:w="2692"/>
        <w:gridCol w:w="1454"/>
        <w:gridCol w:w="1454"/>
        <w:gridCol w:w="1454"/>
        <w:gridCol w:w="1454"/>
        <w:gridCol w:w="1454"/>
      </w:tblGrid>
      <w:tr w:rsidR="001B7371" w:rsidRPr="004C7B82">
        <w:trPr>
          <w:trHeight w:val="159"/>
        </w:trPr>
        <w:tc>
          <w:tcPr>
            <w:tcW w:w="99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Număr de ore/Verificarea/Credite </w:t>
            </w:r>
          </w:p>
        </w:tc>
      </w:tr>
      <w:tr w:rsidR="001B7371" w:rsidRPr="004C7B82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 xml:space="preserve">Curs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 xml:space="preserve">Seminar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>Laborato</w:t>
            </w:r>
            <w:r>
              <w:rPr>
                <w:b/>
                <w:bCs/>
                <w:sz w:val="23"/>
                <w:szCs w:val="23"/>
              </w:rPr>
              <w:t>-biblioteca</w:t>
            </w:r>
            <w:r w:rsidRPr="004C7B82">
              <w:rPr>
                <w:b/>
                <w:bCs/>
                <w:sz w:val="23"/>
                <w:szCs w:val="23"/>
              </w:rPr>
              <w:t xml:space="preserve">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 xml:space="preserve">Proiect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 xml:space="preserve">Examinare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sz w:val="23"/>
                <w:szCs w:val="23"/>
              </w:rPr>
            </w:pPr>
            <w:r w:rsidRPr="004C7B82">
              <w:rPr>
                <w:b/>
                <w:bCs/>
                <w:sz w:val="23"/>
                <w:szCs w:val="23"/>
              </w:rPr>
              <w:t xml:space="preserve">Credite </w:t>
            </w:r>
          </w:p>
        </w:tc>
      </w:tr>
      <w:tr w:rsidR="001B7371" w:rsidRPr="004C7B82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371" w:rsidRPr="004C7B82" w:rsidRDefault="001B7371" w:rsidP="00071F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Default="001B7371" w:rsidP="00071FF9">
      <w:pPr>
        <w:pStyle w:val="Default"/>
      </w:pPr>
    </w:p>
    <w:p w:rsidR="001B7371" w:rsidRDefault="001B7371" w:rsidP="00071FF9">
      <w:pPr>
        <w:pStyle w:val="Default"/>
      </w:pPr>
    </w:p>
    <w:p w:rsidR="001B7371" w:rsidRDefault="001B7371" w:rsidP="00071FF9">
      <w:pPr>
        <w:pStyle w:val="Default"/>
        <w:rPr>
          <w:sz w:val="23"/>
          <w:szCs w:val="23"/>
        </w:rPr>
      </w:pPr>
      <w:r w:rsidRPr="00483D81">
        <w:rPr>
          <w:b/>
          <w:bCs/>
        </w:rPr>
        <w:t>A. OBIECTIVELE DISCIPLINEI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Obiectivele sunt formulate în termeni de competenţe profesionale</w:t>
      </w:r>
      <w:r>
        <w:rPr>
          <w:sz w:val="23"/>
          <w:szCs w:val="23"/>
        </w:rPr>
        <w:t>)</w:t>
      </w:r>
    </w:p>
    <w:p w:rsidR="001B7371" w:rsidRDefault="001B7371" w:rsidP="00071F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Intelegerea mecanismelor regimului totalitarist comunist, </w:t>
      </w:r>
    </w:p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Default="001B7371" w:rsidP="00071FF9">
      <w:pPr>
        <w:pStyle w:val="Default"/>
      </w:pPr>
    </w:p>
    <w:p w:rsidR="001B7371" w:rsidRDefault="001B7371" w:rsidP="00071FF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483D81">
        <w:rPr>
          <w:rFonts w:ascii="Times New Roman" w:hAnsi="Times New Roman" w:cs="Times New Roman"/>
          <w:b/>
          <w:bCs/>
        </w:rPr>
        <w:t>B. PRECONDIŢ</w:t>
      </w:r>
      <w:r w:rsidRPr="00483D81">
        <w:rPr>
          <w:b/>
          <w:bCs/>
        </w:rPr>
        <w:t>II DE ACCESARE A DISCIPLINEI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(Se menţionează disciplinele care trebuie studiate anterior)</w:t>
      </w:r>
    </w:p>
    <w:p w:rsidR="001B7371" w:rsidRDefault="001B7371" w:rsidP="00071FF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Cunoasterea istoriei recente a Romaniei (probleme fundamentale)</w:t>
      </w:r>
    </w:p>
    <w:p w:rsidR="001B7371" w:rsidRDefault="001B7371" w:rsidP="00071FF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1B7371" w:rsidRDefault="001B7371" w:rsidP="00071FF9">
      <w:pPr>
        <w:pStyle w:val="Default"/>
        <w:rPr>
          <w:i/>
          <w:iCs/>
          <w:sz w:val="23"/>
          <w:szCs w:val="23"/>
        </w:rPr>
      </w:pPr>
    </w:p>
    <w:p w:rsidR="001B7371" w:rsidRDefault="001B7371" w:rsidP="00071FF9">
      <w:pPr>
        <w:pStyle w:val="Default"/>
      </w:pPr>
    </w:p>
    <w:p w:rsidR="001B7371" w:rsidRDefault="001B7371" w:rsidP="00071FF9">
      <w:pPr>
        <w:pStyle w:val="Default"/>
      </w:pPr>
    </w:p>
    <w:p w:rsidR="001B7371" w:rsidRDefault="001B7371" w:rsidP="00071FF9">
      <w:pPr>
        <w:pStyle w:val="Default"/>
        <w:rPr>
          <w:b/>
          <w:bCs/>
        </w:rPr>
      </w:pPr>
    </w:p>
    <w:p w:rsidR="001B7371" w:rsidRDefault="001B7371" w:rsidP="00071FF9">
      <w:pPr>
        <w:pStyle w:val="Default"/>
        <w:rPr>
          <w:b/>
          <w:bCs/>
        </w:rPr>
      </w:pPr>
    </w:p>
    <w:p w:rsidR="001B7371" w:rsidRDefault="001B7371" w:rsidP="00071FF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483D81">
        <w:rPr>
          <w:rFonts w:ascii="Times New Roman" w:hAnsi="Times New Roman" w:cs="Times New Roman"/>
          <w:b/>
          <w:bCs/>
        </w:rPr>
        <w:t>C. COMPETENŢE SPECIFICE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Vizează competenţele asigurate de programul de studiu din care face parte disciplinaCuriozitate intelectuala</w:t>
      </w:r>
    </w:p>
    <w:p w:rsidR="001B7371" w:rsidRDefault="001B7371" w:rsidP="00071FF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Sensibilitate la opozitia democratie/totalitarism</w:t>
      </w:r>
    </w:p>
    <w:p w:rsidR="001B7371" w:rsidRDefault="001B7371" w:rsidP="00071FF9">
      <w:pPr>
        <w:pStyle w:val="Default"/>
        <w:rPr>
          <w:i/>
          <w:iCs/>
          <w:sz w:val="23"/>
          <w:szCs w:val="23"/>
        </w:rPr>
      </w:pPr>
    </w:p>
    <w:p w:rsidR="001B7371" w:rsidRDefault="001B7371" w:rsidP="00071FF9">
      <w:pPr>
        <w:pStyle w:val="Default"/>
        <w:rPr>
          <w:i/>
          <w:iCs/>
          <w:sz w:val="23"/>
          <w:szCs w:val="23"/>
        </w:rPr>
      </w:pPr>
    </w:p>
    <w:p w:rsidR="001B7371" w:rsidRPr="00483D81" w:rsidRDefault="001B7371" w:rsidP="00FF1214">
      <w:pPr>
        <w:pStyle w:val="Default"/>
        <w:jc w:val="both"/>
      </w:pPr>
      <w:r w:rsidRPr="00483D81">
        <w:rPr>
          <w:rFonts w:ascii="Times New Roman" w:hAnsi="Times New Roman" w:cs="Times New Roman"/>
          <w:b/>
          <w:bCs/>
        </w:rPr>
        <w:t xml:space="preserve">D. CONŢINUTUL DISCIPLINEI </w:t>
      </w:r>
    </w:p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Pr="00483D81" w:rsidRDefault="001B7371" w:rsidP="00FF1214">
      <w:pPr>
        <w:pStyle w:val="Default"/>
        <w:numPr>
          <w:ilvl w:val="0"/>
          <w:numId w:val="3"/>
        </w:numPr>
        <w:rPr>
          <w:b/>
          <w:bCs/>
          <w:i/>
          <w:iCs/>
        </w:rPr>
      </w:pPr>
      <w:r w:rsidRPr="00483D81">
        <w:rPr>
          <w:b/>
          <w:bCs/>
          <w:i/>
          <w:iCs/>
        </w:rPr>
        <w:t xml:space="preserve">Curs </w:t>
      </w:r>
    </w:p>
    <w:p w:rsidR="001B7371" w:rsidRPr="00483D81" w:rsidRDefault="001B7371" w:rsidP="00FF1214">
      <w:pPr>
        <w:pStyle w:val="Default"/>
        <w:ind w:left="40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4880"/>
        <w:gridCol w:w="1811"/>
      </w:tblGrid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Capitolul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Nr. ore</w:t>
            </w: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1</w:t>
            </w:r>
            <w:r>
              <w:t>. Concepte teoretice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C1   ....</w:t>
            </w:r>
            <w:r>
              <w:t>Voluntarismul politic. Lenin si teoria rolului decisiv al partidului</w:t>
            </w:r>
            <w:r w:rsidRPr="004C7B82">
              <w:t>....................................................................</w:t>
            </w:r>
          </w:p>
          <w:p w:rsidR="001B7371" w:rsidRPr="004C7B82" w:rsidRDefault="001B7371" w:rsidP="004C7B8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C7B82">
              <w:t>.</w:t>
            </w:r>
            <w:r>
              <w:t>Procesul de cristalizare a partidului bolsevic</w:t>
            </w:r>
            <w:r w:rsidRPr="004C7B82">
              <w:t>.......................................................................</w:t>
            </w:r>
          </w:p>
          <w:p w:rsidR="001B7371" w:rsidRDefault="001B7371" w:rsidP="004C7B8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C7B82">
              <w:t>....</w:t>
            </w:r>
            <w:r>
              <w:t>Problema statului si preluarea puerii de bolsevici.</w:t>
            </w:r>
          </w:p>
          <w:p w:rsidR="001B7371" w:rsidRPr="004C7B82" w:rsidRDefault="001B7371" w:rsidP="004C7B8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Incercarea de internationalizare a comunismului si formarea Internationalei a IIII-a</w:t>
            </w:r>
            <w:r w:rsidRPr="004C7B82">
              <w:t>....................................................................</w:t>
            </w:r>
          </w:p>
          <w:p w:rsidR="001B7371" w:rsidRDefault="001B7371" w:rsidP="004C7B8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4C7B82">
              <w:t>.</w:t>
            </w:r>
            <w:r>
              <w:t>Formarea sistemului mondial socialist</w:t>
            </w:r>
          </w:p>
          <w:p w:rsidR="001B7371" w:rsidRPr="004C7B82" w:rsidRDefault="001B7371" w:rsidP="004C7B8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Cai specifice de preluare aPuterii de citre Partidul Comunist (China, Iugoslavia) si preluarea prin ocupatie straina (Bulgaria, Romania, Ungaria, Cehoslovacia). Implicatii si diferentieri.</w:t>
            </w:r>
            <w:r w:rsidRPr="004C7B82">
              <w:t>..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2</w:t>
            </w:r>
          </w:p>
        </w:tc>
        <w:tc>
          <w:tcPr>
            <w:tcW w:w="4819" w:type="dxa"/>
          </w:tcPr>
          <w:p w:rsidR="001B7371" w:rsidRDefault="001B7371" w:rsidP="004C7B82">
            <w:pPr>
              <w:spacing w:after="0" w:line="240" w:lineRule="auto"/>
            </w:pPr>
            <w:r w:rsidRPr="004C7B82">
              <w:t>C2   ..</w:t>
            </w:r>
            <w:r>
              <w:t>Comunismul romanesc</w:t>
            </w:r>
          </w:p>
          <w:p w:rsidR="001B7371" w:rsidRPr="004C7B82" w:rsidRDefault="001B7371" w:rsidP="004C7B82">
            <w:pPr>
              <w:spacing w:after="0" w:line="240" w:lineRule="auto"/>
            </w:pPr>
            <w:r>
              <w:t>Structurile de conducere: Secretariat, Biroul Politic, Sectiile Comitetului Central</w:t>
            </w:r>
            <w:r w:rsidRPr="004C7B82">
              <w:t>......................................................................</w:t>
            </w:r>
          </w:p>
          <w:p w:rsidR="001B7371" w:rsidRPr="004C7B82" w:rsidRDefault="001B7371" w:rsidP="004C7B82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4C7B82">
              <w:t>..</w:t>
            </w:r>
            <w:r>
              <w:t>organele supreme ale statului. Guvernul si subordonarea sa fata de structurile de partid.</w:t>
            </w:r>
            <w:r w:rsidRPr="004C7B82">
              <w:t>......................................................................</w:t>
            </w:r>
          </w:p>
          <w:p w:rsidR="001B7371" w:rsidRDefault="001B7371" w:rsidP="004C7B82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......Cresterea pe orizontala a partidului. Organizatiile de baza la locul de munca si in cartier-formula originala in istoria partidelor politice. Implicatii</w:t>
            </w:r>
          </w:p>
          <w:p w:rsidR="001B7371" w:rsidRDefault="001B7371" w:rsidP="004C7B82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Organizatiile de masa: tineret, femei, sindicate, organizatii profesionale si de creatie. („cureaua de transmisie”)</w:t>
            </w:r>
            <w:r w:rsidRPr="004C7B82">
              <w:t>...........................................</w:t>
            </w:r>
          </w:p>
          <w:p w:rsidR="001B7371" w:rsidRDefault="001B7371" w:rsidP="003C55E5">
            <w:pPr>
              <w:pStyle w:val="ListParagraph"/>
              <w:spacing w:after="0" w:line="240" w:lineRule="auto"/>
              <w:ind w:left="0"/>
            </w:pPr>
            <w:r>
              <w:t>C3. Politicile In comunism</w:t>
            </w:r>
          </w:p>
          <w:p w:rsidR="001B7371" w:rsidRDefault="001B7371" w:rsidP="003C55E5">
            <w:pPr>
              <w:pStyle w:val="ListParagraph"/>
              <w:spacing w:after="0" w:line="240" w:lineRule="auto"/>
              <w:ind w:left="0"/>
            </w:pPr>
            <w:r>
              <w:t>3. Cultura si invatamint</w:t>
            </w:r>
          </w:p>
          <w:p w:rsidR="001B7371" w:rsidRDefault="001B7371" w:rsidP="003C55E5">
            <w:pPr>
              <w:pStyle w:val="ListParagraph"/>
              <w:spacing w:after="0" w:line="240" w:lineRule="auto"/>
              <w:ind w:left="0"/>
            </w:pPr>
            <w:r>
              <w:t>politica economica. Obiective fundamentale (planificare, nationalizare, colectivizare)</w:t>
            </w:r>
          </w:p>
          <w:p w:rsidR="001B7371" w:rsidRDefault="001B7371" w:rsidP="003C55E5">
            <w:pPr>
              <w:pStyle w:val="ListParagraph"/>
              <w:spacing w:after="0" w:line="240" w:lineRule="auto"/>
              <w:ind w:left="0"/>
            </w:pPr>
            <w:r>
              <w:t>Politica fata de minoritati si culte</w:t>
            </w:r>
          </w:p>
          <w:p w:rsidR="001B7371" w:rsidRDefault="001B7371" w:rsidP="003C55E5">
            <w:pPr>
              <w:pStyle w:val="ListParagraph"/>
              <w:spacing w:after="0" w:line="240" w:lineRule="auto"/>
              <w:ind w:left="0"/>
            </w:pPr>
            <w:r>
              <w:t>C.4. Nationalcomunismul</w:t>
            </w:r>
          </w:p>
          <w:p w:rsidR="001B7371" w:rsidRPr="004C7B82" w:rsidRDefault="001B7371" w:rsidP="003C55E5">
            <w:pPr>
              <w:pStyle w:val="ListParagraph"/>
              <w:spacing w:after="0" w:line="240" w:lineRule="auto"/>
              <w:ind w:left="0"/>
            </w:pPr>
            <w:r>
              <w:t xml:space="preserve"> Forme de supravietuire a ideologiei comuniste in postcomunism.</w:t>
            </w:r>
            <w:r w:rsidRPr="004C7B82">
              <w:t>...................</w:t>
            </w:r>
          </w:p>
          <w:p w:rsidR="001B7371" w:rsidRPr="004C7B82" w:rsidRDefault="001B7371" w:rsidP="004C7B82">
            <w:pPr>
              <w:spacing w:after="0" w:line="240" w:lineRule="auto"/>
            </w:pPr>
            <w:r w:rsidRPr="004C7B82">
              <w:t>...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...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...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blPrEx>
          <w:tblLook w:val="0000"/>
        </w:tblPrEx>
        <w:trPr>
          <w:gridBefore w:val="1"/>
          <w:trHeight w:val="623"/>
        </w:trPr>
        <w:tc>
          <w:tcPr>
            <w:tcW w:w="1699" w:type="dxa"/>
          </w:tcPr>
          <w:p w:rsidR="001B7371" w:rsidRPr="004C7B82" w:rsidRDefault="001B7371" w:rsidP="00D83599">
            <w:pPr>
              <w:rPr>
                <w:b/>
                <w:bCs/>
              </w:rPr>
            </w:pPr>
            <w:r w:rsidRPr="004C7B82">
              <w:rPr>
                <w:b/>
                <w:bCs/>
              </w:rPr>
              <w:t>Total ore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  <w:p w:rsidR="001B7371" w:rsidRPr="004C7B82" w:rsidRDefault="001B7371" w:rsidP="004C7B82">
            <w:pPr>
              <w:spacing w:after="0" w:line="240" w:lineRule="auto"/>
            </w:pPr>
          </w:p>
        </w:tc>
      </w:tr>
    </w:tbl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Pr="00483D81" w:rsidRDefault="001B7371" w:rsidP="00FF1214">
      <w:pPr>
        <w:rPr>
          <w:b/>
          <w:bCs/>
          <w:i/>
          <w:iCs/>
          <w:sz w:val="24"/>
          <w:szCs w:val="24"/>
        </w:rPr>
      </w:pPr>
      <w:r w:rsidRPr="00483D81">
        <w:rPr>
          <w:b/>
          <w:bCs/>
          <w:i/>
          <w:iCs/>
          <w:sz w:val="24"/>
          <w:szCs w:val="24"/>
        </w:rPr>
        <w:t>b) Aplicaţii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4819"/>
        <w:gridCol w:w="1811"/>
      </w:tblGrid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Tipul de aplicație*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C7B82">
              <w:rPr>
                <w:b/>
                <w:bCs/>
                <w:sz w:val="24"/>
                <w:szCs w:val="24"/>
              </w:rPr>
              <w:t>Nr. ore</w:t>
            </w: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1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 xml:space="preserve">  ...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2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 xml:space="preserve">  ...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...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c>
          <w:tcPr>
            <w:tcW w:w="2658" w:type="dxa"/>
          </w:tcPr>
          <w:p w:rsidR="001B7371" w:rsidRPr="004C7B82" w:rsidRDefault="001B7371" w:rsidP="004C7B82">
            <w:pPr>
              <w:spacing w:after="0" w:line="240" w:lineRule="auto"/>
            </w:pPr>
            <w:r w:rsidRPr="004C7B82">
              <w:t>...</w:t>
            </w:r>
          </w:p>
        </w:tc>
        <w:tc>
          <w:tcPr>
            <w:tcW w:w="4819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</w:tc>
      </w:tr>
      <w:tr w:rsidR="001B7371" w:rsidRPr="004C7B82">
        <w:tblPrEx>
          <w:tblLook w:val="0000"/>
        </w:tblPrEx>
        <w:trPr>
          <w:gridBefore w:val="1"/>
          <w:trHeight w:val="319"/>
        </w:trPr>
        <w:tc>
          <w:tcPr>
            <w:tcW w:w="1699" w:type="dxa"/>
          </w:tcPr>
          <w:p w:rsidR="001B7371" w:rsidRPr="004C7B82" w:rsidRDefault="001B7371" w:rsidP="00D83599">
            <w:pPr>
              <w:rPr>
                <w:b/>
                <w:bCs/>
              </w:rPr>
            </w:pPr>
            <w:r w:rsidRPr="004C7B82">
              <w:rPr>
                <w:b/>
                <w:bCs/>
              </w:rPr>
              <w:t>Total ore</w:t>
            </w:r>
          </w:p>
        </w:tc>
        <w:tc>
          <w:tcPr>
            <w:tcW w:w="1811" w:type="dxa"/>
          </w:tcPr>
          <w:p w:rsidR="001B7371" w:rsidRPr="004C7B82" w:rsidRDefault="001B7371" w:rsidP="004C7B82">
            <w:pPr>
              <w:spacing w:after="0" w:line="240" w:lineRule="auto"/>
            </w:pPr>
          </w:p>
          <w:p w:rsidR="001B7371" w:rsidRPr="004C7B82" w:rsidRDefault="001B7371" w:rsidP="004C7B82">
            <w:pPr>
              <w:spacing w:after="0" w:line="240" w:lineRule="auto"/>
            </w:pPr>
          </w:p>
        </w:tc>
      </w:tr>
    </w:tbl>
    <w:p w:rsidR="001B7371" w:rsidRDefault="001B7371" w:rsidP="00FF1214"/>
    <w:p w:rsidR="001B7371" w:rsidRDefault="001B7371" w:rsidP="00071FF9">
      <w:pPr>
        <w:pStyle w:val="Default"/>
        <w:rPr>
          <w:sz w:val="23"/>
          <w:szCs w:val="23"/>
        </w:rPr>
      </w:pP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  <w:r w:rsidRPr="00A5247B">
        <w:rPr>
          <w:rFonts w:ascii="Times New Roman" w:hAnsi="Times New Roman" w:cs="Times New Roman"/>
          <w:b/>
          <w:bCs/>
          <w:sz w:val="24"/>
          <w:szCs w:val="24"/>
        </w:rPr>
        <w:t>E. EVALUARE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Se precizează metodele, formele de evaluare şi ponderea acestora în stabilirea notei finale. Se indică standardele minime de performanţă, raportate la competenţele definite la punctul </w:t>
      </w:r>
      <w:r>
        <w:rPr>
          <w:b/>
          <w:bCs/>
          <w:sz w:val="23"/>
          <w:szCs w:val="23"/>
        </w:rPr>
        <w:t>A. Obiectivele disciplinei</w:t>
      </w:r>
      <w:r>
        <w:rPr>
          <w:i/>
          <w:iCs/>
          <w:sz w:val="23"/>
          <w:szCs w:val="23"/>
        </w:rPr>
        <w:t xml:space="preserve">) Expunere, lectura critica a unor documente ale </w:t>
      </w:r>
      <w:smartTag w:uri="urn:schemas-microsoft-com:office:smarttags" w:element="stockticker">
        <w:r>
          <w:rPr>
            <w:i/>
            <w:iCs/>
            <w:sz w:val="23"/>
            <w:szCs w:val="23"/>
          </w:rPr>
          <w:t>PCR</w:t>
        </w:r>
      </w:smartTag>
      <w:r>
        <w:rPr>
          <w:i/>
          <w:iCs/>
          <w:sz w:val="23"/>
          <w:szCs w:val="23"/>
        </w:rPr>
        <w:t>, discutarea destinului politic a unor lideri comunisti.</w:t>
      </w: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Prezenta minima-50%</w:t>
      </w: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Evaluarea finala: colocviu (70 5) activitae la seminarii, lucrari 30%)</w:t>
      </w: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</w:p>
    <w:p w:rsidR="001B7371" w:rsidRDefault="001B7371" w:rsidP="00FF1214">
      <w:pPr>
        <w:spacing w:after="0"/>
        <w:rPr>
          <w:i/>
          <w:iCs/>
          <w:sz w:val="23"/>
          <w:szCs w:val="23"/>
        </w:rPr>
      </w:pPr>
    </w:p>
    <w:p w:rsidR="001B7371" w:rsidRDefault="001B7371" w:rsidP="00FF1214">
      <w:pPr>
        <w:pStyle w:val="Default"/>
        <w:jc w:val="both"/>
        <w:rPr>
          <w:sz w:val="23"/>
          <w:szCs w:val="23"/>
        </w:rPr>
      </w:pPr>
      <w:r w:rsidRPr="00A5247B">
        <w:rPr>
          <w:b/>
          <w:bCs/>
        </w:rPr>
        <w:t>F. REPERE METODOLOGICE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Strategia didactică, materiale, resurse</w:t>
      </w:r>
      <w:r>
        <w:rPr>
          <w:sz w:val="23"/>
          <w:szCs w:val="23"/>
        </w:rPr>
        <w:t>) :</w:t>
      </w:r>
    </w:p>
    <w:p w:rsidR="001B7371" w:rsidRDefault="001B7371" w:rsidP="00FF121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Prezentarea unor filme, discutarea unor probleme contraversate, incursiune in lumea  umorului oral din perioada comunista (bancuri). Sublinierea unor semnificatii politice.</w:t>
      </w:r>
    </w:p>
    <w:p w:rsidR="001B7371" w:rsidRDefault="001B7371" w:rsidP="00FF1214">
      <w:pPr>
        <w:pStyle w:val="Default"/>
        <w:jc w:val="both"/>
        <w:rPr>
          <w:sz w:val="23"/>
          <w:szCs w:val="23"/>
        </w:rPr>
      </w:pPr>
    </w:p>
    <w:p w:rsidR="001B7371" w:rsidRPr="00483D81" w:rsidRDefault="001B7371" w:rsidP="00FF1214">
      <w:pPr>
        <w:pStyle w:val="Default"/>
        <w:jc w:val="both"/>
        <w:rPr>
          <w:sz w:val="23"/>
          <w:szCs w:val="23"/>
        </w:rPr>
      </w:pPr>
    </w:p>
    <w:p w:rsidR="001B7371" w:rsidRPr="00FF1214" w:rsidRDefault="001B7371" w:rsidP="00071FF9">
      <w:pPr>
        <w:pStyle w:val="Default"/>
        <w:rPr>
          <w:sz w:val="23"/>
          <w:szCs w:val="23"/>
        </w:rPr>
        <w:sectPr w:rsidR="001B7371" w:rsidRPr="00FF1214" w:rsidSect="00FF1214">
          <w:headerReference w:type="default" r:id="rId7"/>
          <w:pgSz w:w="11904" w:h="17340"/>
          <w:pgMar w:top="295" w:right="531" w:bottom="874" w:left="1189" w:header="142" w:footer="708" w:gutter="0"/>
          <w:cols w:space="708"/>
          <w:noEndnote/>
        </w:sectPr>
      </w:pPr>
    </w:p>
    <w:p w:rsidR="001B7371" w:rsidRDefault="001B7371" w:rsidP="00071FF9">
      <w:pPr>
        <w:pStyle w:val="Default"/>
        <w:ind w:left="400" w:hanging="360"/>
        <w:rPr>
          <w:b/>
          <w:bCs/>
          <w:i/>
          <w:iCs/>
          <w:sz w:val="23"/>
          <w:szCs w:val="23"/>
        </w:rPr>
      </w:pPr>
    </w:p>
    <w:p w:rsidR="001B7371" w:rsidRDefault="001B7371" w:rsidP="00071FF9">
      <w:pPr>
        <w:pStyle w:val="Default"/>
        <w:ind w:left="400" w:hanging="360"/>
        <w:rPr>
          <w:b/>
          <w:bCs/>
          <w:i/>
          <w:iCs/>
          <w:sz w:val="23"/>
          <w:szCs w:val="23"/>
        </w:rPr>
      </w:pPr>
    </w:p>
    <w:p w:rsidR="001B7371" w:rsidRDefault="001B7371" w:rsidP="00483D81">
      <w:pPr>
        <w:spacing w:line="240" w:lineRule="auto"/>
        <w:rPr>
          <w:b/>
          <w:bCs/>
          <w:sz w:val="23"/>
          <w:szCs w:val="23"/>
        </w:rPr>
      </w:pPr>
    </w:p>
    <w:p w:rsidR="001B7371" w:rsidRDefault="001B7371" w:rsidP="001E579C">
      <w:pPr>
        <w:rPr>
          <w:i/>
          <w:iCs/>
          <w:sz w:val="23"/>
          <w:szCs w:val="23"/>
        </w:rPr>
      </w:pPr>
      <w:r w:rsidRPr="00A5247B">
        <w:rPr>
          <w:rFonts w:ascii="Times New Roman" w:hAnsi="Times New Roman" w:cs="Times New Roman"/>
          <w:b/>
          <w:bCs/>
          <w:sz w:val="24"/>
          <w:szCs w:val="24"/>
        </w:rPr>
        <w:t>G. BIBLIOGRAFIE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Se indică bibliografia minimală obligatorie)</w:t>
      </w:r>
    </w:p>
    <w:p w:rsidR="001B7371" w:rsidRPr="00961DB8" w:rsidRDefault="001B7371" w:rsidP="004470D1">
      <w:pPr>
        <w:rPr>
          <w:lang w:val="fr-FR"/>
        </w:rPr>
      </w:pPr>
      <w:r>
        <w:rPr>
          <w:lang w:val="fr-FR"/>
        </w:rPr>
        <w:t xml:space="preserve">#Arendt, Hannah  </w:t>
      </w:r>
      <w:r w:rsidRPr="00961DB8">
        <w:rPr>
          <w:lang w:val="fr-FR"/>
        </w:rPr>
        <w:t>Originele</w:t>
      </w:r>
      <w:r>
        <w:rPr>
          <w:i/>
          <w:iCs/>
          <w:lang w:val="fr-FR"/>
        </w:rPr>
        <w:t xml:space="preserve"> totalitarismului, </w:t>
      </w:r>
      <w:r>
        <w:rPr>
          <w:lang w:val="fr-FR"/>
        </w:rPr>
        <w:t>Humanitas, Bucuresti, 1994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Boia, Lucian, </w:t>
      </w:r>
      <w:r>
        <w:rPr>
          <w:i/>
          <w:iCs/>
          <w:lang w:val="fr-FR"/>
        </w:rPr>
        <w:t>Mitologia stiintifica a comunismului</w:t>
      </w:r>
      <w:r>
        <w:rPr>
          <w:lang w:val="fr-FR"/>
        </w:rPr>
        <w:t>, Humanitas, Bucuresti, 2005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#Boia Lucian (ed) </w:t>
      </w:r>
      <w:r>
        <w:rPr>
          <w:i/>
          <w:iCs/>
          <w:lang w:val="fr-FR"/>
        </w:rPr>
        <w:t xml:space="preserve">Miturile comunismului romanesc, </w:t>
      </w:r>
      <w:r>
        <w:rPr>
          <w:lang w:val="fr-FR"/>
        </w:rPr>
        <w:t>Nemira, 1998</w:t>
      </w:r>
    </w:p>
    <w:p w:rsidR="001B7371" w:rsidRDefault="001B7371" w:rsidP="004470D1">
      <w:pPr>
        <w:rPr>
          <w:lang w:val="fr-FR"/>
        </w:rPr>
      </w:pPr>
    </w:p>
    <w:p w:rsidR="001B7371" w:rsidRPr="00A25ED2" w:rsidRDefault="001B7371" w:rsidP="004470D1">
      <w:pPr>
        <w:rPr>
          <w:lang w:val="fr-FR"/>
        </w:rPr>
      </w:pPr>
      <w:r>
        <w:rPr>
          <w:lang w:val="fr-FR"/>
        </w:rPr>
        <w:t xml:space="preserve">#Burakowski, Adam, </w:t>
      </w:r>
      <w:r>
        <w:rPr>
          <w:i/>
          <w:iCs/>
          <w:lang w:val="fr-FR"/>
        </w:rPr>
        <w:t>Dictatura lui Nicolae ceausescu, 1965-1989. Geniul Carpatilor</w:t>
      </w:r>
      <w:r>
        <w:rPr>
          <w:lang w:val="fr-FR"/>
        </w:rPr>
        <w:t>, Polirom, 2011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>Cioroianu, Adrian</w:t>
      </w:r>
    </w:p>
    <w:p w:rsidR="001B7371" w:rsidRPr="006D2F3D" w:rsidRDefault="001B7371" w:rsidP="004470D1">
      <w:pPr>
        <w:rPr>
          <w:i/>
          <w:iCs/>
        </w:rPr>
      </w:pPr>
      <w:r w:rsidRPr="009A43C9">
        <w:rPr>
          <w:i/>
          <w:iCs/>
          <w:lang w:val="fr-FR"/>
        </w:rPr>
        <w:t xml:space="preserve">Pe umerii lui Marx. </w:t>
      </w:r>
      <w:r w:rsidRPr="006D2F3D">
        <w:rPr>
          <w:i/>
          <w:iCs/>
        </w:rPr>
        <w:t xml:space="preserve">O introducere in comunismul romanesc, </w:t>
      </w:r>
    </w:p>
    <w:p w:rsidR="001B7371" w:rsidRDefault="001B7371" w:rsidP="004470D1">
      <w:pPr>
        <w:rPr>
          <w:lang w:val="fr-FR"/>
        </w:rPr>
      </w:pPr>
      <w:r w:rsidRPr="009D033A">
        <w:rPr>
          <w:lang w:val="fr-FR"/>
        </w:rPr>
        <w:t>Curtea veche, Bucuresti, 2005</w:t>
      </w:r>
    </w:p>
    <w:p w:rsidR="001B7371" w:rsidRDefault="001B7371" w:rsidP="004470D1">
      <w:pPr>
        <w:rPr>
          <w:lang w:val="fr-FR"/>
        </w:rPr>
      </w:pPr>
    </w:p>
    <w:p w:rsidR="001B7371" w:rsidRPr="00F26446" w:rsidRDefault="001B7371" w:rsidP="004470D1">
      <w:pPr>
        <w:rPr>
          <w:i/>
          <w:iCs/>
          <w:lang w:val="fr-FR"/>
        </w:rPr>
      </w:pPr>
      <w:r>
        <w:rPr>
          <w:lang w:val="fr-FR"/>
        </w:rPr>
        <w:t xml:space="preserve">#Chivu-Duta, Carmen </w:t>
      </w:r>
      <w:r>
        <w:rPr>
          <w:i/>
          <w:iCs/>
          <w:lang w:val="fr-FR"/>
        </w:rPr>
        <w:t xml:space="preserve">Cultele din Romania. Intre prigoana si colaborare, </w:t>
      </w:r>
      <w:r w:rsidRPr="00F26446">
        <w:rPr>
          <w:lang w:val="fr-FR"/>
        </w:rPr>
        <w:t>Polirom, 2007</w:t>
      </w:r>
    </w:p>
    <w:p w:rsidR="001B7371" w:rsidRDefault="001B7371" w:rsidP="004470D1">
      <w:pPr>
        <w:rPr>
          <w:lang w:val="fr-FR"/>
        </w:rPr>
      </w:pPr>
    </w:p>
    <w:p w:rsidR="001B7371" w:rsidRPr="00856B04" w:rsidRDefault="001B7371" w:rsidP="004470D1">
      <w:pPr>
        <w:rPr>
          <w:i/>
          <w:iCs/>
          <w:lang w:val="fr-FR"/>
        </w:rPr>
      </w:pPr>
      <w:r>
        <w:rPr>
          <w:lang w:val="fr-FR"/>
        </w:rPr>
        <w:t xml:space="preserve">Crisan, Gheorghe </w:t>
      </w:r>
      <w:r>
        <w:rPr>
          <w:i/>
          <w:iCs/>
          <w:lang w:val="fr-FR"/>
        </w:rPr>
        <w:t>Piramida puterii. Oameni politici si de stat din Romania (23 august 1944-22 dcembrie 1989, Pro Historia, Bucuresti, 2001</w:t>
      </w:r>
    </w:p>
    <w:p w:rsidR="001B7371" w:rsidRDefault="001B7371" w:rsidP="004470D1">
      <w:pPr>
        <w:rPr>
          <w:lang w:val="fr-FR"/>
        </w:rPr>
      </w:pPr>
    </w:p>
    <w:p w:rsidR="001B7371" w:rsidRPr="0088106E" w:rsidRDefault="001B7371" w:rsidP="004470D1">
      <w:pPr>
        <w:rPr>
          <w:lang w:val="fr-FR"/>
        </w:rPr>
      </w:pPr>
      <w:r>
        <w:rPr>
          <w:lang w:val="fr-FR"/>
        </w:rPr>
        <w:t xml:space="preserve">Constantiniu, Florin  </w:t>
      </w:r>
      <w:r>
        <w:rPr>
          <w:i/>
          <w:iCs/>
          <w:lang w:val="fr-FR"/>
        </w:rPr>
        <w:t xml:space="preserve">De la Rautu si Roller la Musat si Ardeleanu, </w:t>
      </w:r>
      <w:r>
        <w:rPr>
          <w:lang w:val="fr-FR"/>
        </w:rPr>
        <w:t>Editura Enciclopedica, Bucuresti, 2007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i/>
          <w:iCs/>
          <w:lang w:val="fr-FR"/>
        </w:rPr>
      </w:pPr>
      <w:r>
        <w:rPr>
          <w:lang w:val="fr-FR"/>
        </w:rPr>
        <w:t xml:space="preserve">Courtois, Stephane  </w:t>
      </w:r>
      <w:r>
        <w:rPr>
          <w:i/>
          <w:iCs/>
          <w:lang w:val="fr-FR"/>
        </w:rPr>
        <w:t>O noapte atat de lunga. Apogeul regimurilor totalitare in Europa, 1935-1953, Vremea, 2006</w:t>
      </w:r>
    </w:p>
    <w:p w:rsidR="001B7371" w:rsidRDefault="001B7371" w:rsidP="004470D1">
      <w:pPr>
        <w:rPr>
          <w:i/>
          <w:iCs/>
          <w:lang w:val="fr-FR"/>
        </w:rPr>
      </w:pPr>
    </w:p>
    <w:p w:rsidR="001B7371" w:rsidRPr="00A25ED2" w:rsidRDefault="001B7371" w:rsidP="004470D1">
      <w:pPr>
        <w:rPr>
          <w:lang w:val="fr-FR"/>
        </w:rPr>
      </w:pPr>
      <w:r>
        <w:rPr>
          <w:lang w:val="fr-FR"/>
        </w:rPr>
        <w:t xml:space="preserve">#Idem, </w:t>
      </w:r>
      <w:r>
        <w:rPr>
          <w:i/>
          <w:iCs/>
          <w:lang w:val="fr-FR"/>
        </w:rPr>
        <w:t xml:space="preserve">Comunism si totalitarism, </w:t>
      </w:r>
      <w:r>
        <w:rPr>
          <w:lang w:val="fr-FR"/>
        </w:rPr>
        <w:t>Polirom, 2011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r>
        <w:t>#</w:t>
      </w:r>
      <w:r w:rsidRPr="00847604">
        <w:t xml:space="preserve">Cristian, Vasile </w:t>
      </w:r>
      <w:r w:rsidRPr="00847604">
        <w:rPr>
          <w:i/>
          <w:iCs/>
        </w:rPr>
        <w:t xml:space="preserve">Biserica Ortodoxa Romana in primul deceniu comunist, </w:t>
      </w:r>
      <w:r>
        <w:t xml:space="preserve"> Curtea Veche, 2005</w:t>
      </w:r>
    </w:p>
    <w:p w:rsidR="001B7371" w:rsidRDefault="001B7371" w:rsidP="004470D1"/>
    <w:p w:rsidR="001B7371" w:rsidRPr="007E0F2F" w:rsidRDefault="001B7371" w:rsidP="004470D1">
      <w:r>
        <w:t xml:space="preserve">#Cristian Vasile, </w:t>
      </w:r>
      <w:r>
        <w:rPr>
          <w:i/>
          <w:iCs/>
        </w:rPr>
        <w:t xml:space="preserve">Politicile culturale comuniste in timpul lui Gheorghiu-Dej, </w:t>
      </w:r>
      <w:r>
        <w:t>Humanitas, 2011</w:t>
      </w:r>
    </w:p>
    <w:p w:rsidR="001B7371" w:rsidRPr="00847604" w:rsidRDefault="001B7371" w:rsidP="004470D1"/>
    <w:p w:rsidR="001B7371" w:rsidRPr="00380708" w:rsidRDefault="001B7371" w:rsidP="004470D1">
      <w:pPr>
        <w:rPr>
          <w:lang w:val="fr-FR"/>
        </w:rPr>
      </w:pPr>
      <w:r>
        <w:rPr>
          <w:lang w:val="fr-FR"/>
        </w:rPr>
        <w:t xml:space="preserve">#Dobrincu, Dorin Iordachi, Constantin </w:t>
      </w:r>
      <w:r>
        <w:rPr>
          <w:i/>
          <w:iCs/>
          <w:lang w:val="fr-FR"/>
        </w:rPr>
        <w:t xml:space="preserve">Taranimea si puterea. Procesul de colectivizare a agriculturii in Romania, 1949-1962, </w:t>
      </w:r>
      <w:r>
        <w:rPr>
          <w:lang w:val="fr-FR"/>
        </w:rPr>
        <w:t>Polirom, 2005</w:t>
      </w:r>
    </w:p>
    <w:p w:rsidR="001B7371" w:rsidRDefault="001B7371" w:rsidP="004470D1">
      <w:pPr>
        <w:rPr>
          <w:lang w:val="fr-FR"/>
        </w:rPr>
      </w:pPr>
    </w:p>
    <w:p w:rsidR="001B7371" w:rsidRPr="00755BFA" w:rsidRDefault="001B7371" w:rsidP="004470D1">
      <w:pPr>
        <w:rPr>
          <w:lang w:val="fr-FR"/>
        </w:rPr>
      </w:pPr>
      <w:r w:rsidRPr="00755BFA">
        <w:rPr>
          <w:lang w:val="fr-FR"/>
        </w:rPr>
        <w:t>Voslensky, Michael</w:t>
      </w:r>
    </w:p>
    <w:p w:rsidR="001B7371" w:rsidRDefault="001B7371" w:rsidP="004470D1">
      <w:pPr>
        <w:rPr>
          <w:lang w:val="fr-FR"/>
        </w:rPr>
      </w:pPr>
      <w:r>
        <w:rPr>
          <w:i/>
          <w:iCs/>
          <w:lang w:val="fr-FR"/>
        </w:rPr>
        <w:t xml:space="preserve">La nomenklatura. Les privilegies en URSS, </w:t>
      </w:r>
      <w:r>
        <w:rPr>
          <w:lang w:val="fr-FR"/>
        </w:rPr>
        <w:t>Paris, f.d.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Campeanu, Pavel  </w:t>
      </w:r>
      <w:r>
        <w:rPr>
          <w:i/>
          <w:iCs/>
          <w:lang w:val="fr-FR"/>
        </w:rPr>
        <w:t xml:space="preserve">Ceausescu, anii numaratorii inverse,  </w:t>
      </w:r>
      <w:r>
        <w:rPr>
          <w:lang w:val="fr-FR"/>
        </w:rPr>
        <w:t>Polirom, Iasi, 2002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i/>
          <w:iCs/>
          <w:lang w:val="fr-FR"/>
        </w:rPr>
      </w:pPr>
      <w:r>
        <w:rPr>
          <w:lang w:val="fr-FR"/>
        </w:rPr>
        <w:t xml:space="preserve">#Holmes, Leslie </w:t>
      </w:r>
      <w:r>
        <w:rPr>
          <w:i/>
          <w:iCs/>
          <w:lang w:val="fr-FR"/>
        </w:rPr>
        <w:t>Postcomunismul, Institutul European, 2004</w:t>
      </w:r>
    </w:p>
    <w:p w:rsidR="001B7371" w:rsidRPr="00CF490E" w:rsidRDefault="001B7371" w:rsidP="004470D1">
      <w:pPr>
        <w:rPr>
          <w:i/>
          <w:iCs/>
          <w:lang w:val="fr-FR"/>
        </w:rPr>
      </w:pPr>
    </w:p>
    <w:p w:rsidR="001B7371" w:rsidRDefault="001B7371" w:rsidP="004470D1">
      <w:pPr>
        <w:rPr>
          <w:lang w:val="fr-FR"/>
        </w:rPr>
      </w:pPr>
      <w:r w:rsidRPr="00024120">
        <w:rPr>
          <w:lang w:val="fr-FR"/>
        </w:rPr>
        <w:t xml:space="preserve">Ionescu-Gura, Nicoleta </w:t>
      </w:r>
      <w:r w:rsidRPr="00024120">
        <w:rPr>
          <w:i/>
          <w:iCs/>
          <w:lang w:val="fr-FR"/>
        </w:rPr>
        <w:t xml:space="preserve">Nomenclatura Comitetului Central al partidului Muncitoresc Roman, </w:t>
      </w:r>
      <w:r>
        <w:rPr>
          <w:lang w:val="fr-FR"/>
        </w:rPr>
        <w:t xml:space="preserve"> Humanitas, 2006</w:t>
      </w:r>
    </w:p>
    <w:p w:rsidR="001B7371" w:rsidRPr="00024120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Longworth, Philip  </w:t>
      </w:r>
      <w:r w:rsidRPr="007F3DA2">
        <w:rPr>
          <w:i/>
          <w:iCs/>
          <w:lang w:val="fr-FR"/>
        </w:rPr>
        <w:t>Crearea Europei de Est</w:t>
      </w:r>
      <w:r>
        <w:rPr>
          <w:i/>
          <w:iCs/>
          <w:lang w:val="fr-FR"/>
        </w:rPr>
        <w:t xml:space="preserve">. De la preistorie la postcomunism, </w:t>
      </w:r>
      <w:r>
        <w:rPr>
          <w:lang w:val="fr-FR"/>
        </w:rPr>
        <w:t>Curtea Veche, Bucuresti, 2002, pp.46-93.</w:t>
      </w:r>
    </w:p>
    <w:p w:rsidR="001B7371" w:rsidRDefault="001B7371" w:rsidP="004470D1">
      <w:pPr>
        <w:rPr>
          <w:lang w:val="fr-FR"/>
        </w:rPr>
      </w:pPr>
    </w:p>
    <w:p w:rsidR="001B7371" w:rsidRPr="006A510A" w:rsidRDefault="001B7371" w:rsidP="004470D1">
      <w:r>
        <w:t xml:space="preserve">Meisner, Maurice </w:t>
      </w:r>
      <w:r>
        <w:rPr>
          <w:i/>
          <w:iCs/>
        </w:rPr>
        <w:t xml:space="preserve">Mao-Tzedun. Profil politic si intelectual, </w:t>
      </w:r>
      <w:r>
        <w:t>Historia, 2008</w:t>
      </w:r>
    </w:p>
    <w:p w:rsidR="001B7371" w:rsidRDefault="001B7371" w:rsidP="004470D1"/>
    <w:p w:rsidR="001B7371" w:rsidRDefault="001B7371" w:rsidP="004470D1">
      <w:r>
        <w:t xml:space="preserve">Orescu, Seban  </w:t>
      </w:r>
      <w:r>
        <w:rPr>
          <w:i/>
          <w:iCs/>
        </w:rPr>
        <w:t xml:space="preserve">Ceausismul.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Romania</w:t>
          </w:r>
        </w:smartTag>
      </w:smartTag>
      <w:r>
        <w:rPr>
          <w:i/>
          <w:iCs/>
        </w:rPr>
        <w:t xml:space="preserve"> intre anii 1965 si 1989, </w:t>
      </w:r>
      <w:r>
        <w:t>Albatros, 2006</w:t>
      </w:r>
    </w:p>
    <w:p w:rsidR="001B7371" w:rsidRDefault="001B7371" w:rsidP="004470D1"/>
    <w:p w:rsidR="001B7371" w:rsidRDefault="001B7371" w:rsidP="004470D1">
      <w:r>
        <w:t xml:space="preserve">Paiusan, Cristina, narcis Dorin Ion, Retegan Mihai  </w:t>
      </w:r>
      <w:r>
        <w:rPr>
          <w:i/>
          <w:iCs/>
        </w:rPr>
        <w:t xml:space="preserve">Regimul comunist din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Romania</w:t>
          </w:r>
        </w:smartTag>
      </w:smartTag>
      <w:r>
        <w:rPr>
          <w:i/>
          <w:iCs/>
        </w:rPr>
        <w:t xml:space="preserve">, </w:t>
      </w:r>
      <w:r>
        <w:t>Tritonic, 2002</w:t>
      </w:r>
    </w:p>
    <w:p w:rsidR="001B7371" w:rsidRDefault="001B7371" w:rsidP="004470D1"/>
    <w:p w:rsidR="001B7371" w:rsidRPr="00431326" w:rsidRDefault="001B7371" w:rsidP="004470D1">
      <w:r>
        <w:t xml:space="preserve">#Medveev, Boris </w:t>
      </w:r>
      <w:r w:rsidRPr="00431326">
        <w:rPr>
          <w:i/>
          <w:iCs/>
        </w:rPr>
        <w:t>Stalin si stalinism</w:t>
      </w:r>
      <w:r>
        <w:t xml:space="preserve">  Humanitas, 1991</w:t>
      </w:r>
    </w:p>
    <w:p w:rsidR="001B7371" w:rsidRDefault="001B7371" w:rsidP="004470D1"/>
    <w:p w:rsidR="001B7371" w:rsidRDefault="001B7371" w:rsidP="004470D1">
      <w:r>
        <w:t xml:space="preserve">Pipes, Richards  </w:t>
      </w:r>
      <w:r>
        <w:rPr>
          <w:i/>
          <w:iCs/>
        </w:rPr>
        <w:t>Scurta istorie a revolutiei ruse</w:t>
      </w:r>
      <w:r>
        <w:t>,  Humanitas, 1995</w:t>
      </w:r>
    </w:p>
    <w:p w:rsidR="001B7371" w:rsidRDefault="001B7371" w:rsidP="004470D1"/>
    <w:p w:rsidR="001B7371" w:rsidRPr="007E0F2F" w:rsidRDefault="001B7371" w:rsidP="004470D1">
      <w:pPr>
        <w:rPr>
          <w:i/>
          <w:iCs/>
        </w:rPr>
      </w:pPr>
      <w:r>
        <w:t xml:space="preserve">#Popescu, Cristian Tudor, </w:t>
      </w:r>
      <w:r>
        <w:rPr>
          <w:i/>
          <w:iCs/>
        </w:rPr>
        <w:t xml:space="preserve">Filmul surd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Romania</w:t>
          </w:r>
        </w:smartTag>
      </w:smartTag>
      <w:r>
        <w:rPr>
          <w:i/>
          <w:iCs/>
        </w:rPr>
        <w:t xml:space="preserve"> muta, Polirom, 2011</w:t>
      </w:r>
    </w:p>
    <w:p w:rsidR="001B7371" w:rsidRDefault="001B7371" w:rsidP="004470D1"/>
    <w:p w:rsidR="001B7371" w:rsidRPr="004D72C4" w:rsidRDefault="001B7371" w:rsidP="004470D1">
      <w:r>
        <w:t xml:space="preserve">#Radzinsky, Edvard  </w:t>
      </w:r>
      <w:r>
        <w:rPr>
          <w:i/>
          <w:iCs/>
        </w:rPr>
        <w:t xml:space="preserve">Stalin, </w:t>
      </w:r>
      <w:r>
        <w:t>Editura Aquila, 1993</w:t>
      </w:r>
    </w:p>
    <w:p w:rsidR="001B7371" w:rsidRDefault="001B7371" w:rsidP="004470D1"/>
    <w:p w:rsidR="001B7371" w:rsidRPr="00024120" w:rsidRDefault="001B7371" w:rsidP="004470D1">
      <w:r w:rsidRPr="00024120">
        <w:t xml:space="preserve">Rotman, Liviu </w:t>
      </w:r>
      <w:r w:rsidRPr="00024120">
        <w:rPr>
          <w:i/>
          <w:iCs/>
        </w:rPr>
        <w:t xml:space="preserve">Evreii in perioada comunista, </w:t>
      </w:r>
      <w:r>
        <w:rPr>
          <w:i/>
          <w:iCs/>
        </w:rPr>
        <w:t xml:space="preserve">1944-1965, </w:t>
      </w:r>
      <w:r>
        <w:t>Polirom, 2001</w:t>
      </w:r>
    </w:p>
    <w:p w:rsidR="001B7371" w:rsidRDefault="001B7371" w:rsidP="004470D1"/>
    <w:p w:rsidR="001B7371" w:rsidRPr="00486F56" w:rsidRDefault="001B7371" w:rsidP="004470D1">
      <w:r>
        <w:t xml:space="preserve">Souvarine, Boris  </w:t>
      </w:r>
      <w:r>
        <w:rPr>
          <w:i/>
          <w:iCs/>
        </w:rPr>
        <w:t>Stalin. Studiu istoric al bolsevismului.</w:t>
      </w:r>
    </w:p>
    <w:p w:rsidR="001B7371" w:rsidRDefault="001B7371" w:rsidP="004470D1">
      <w:r>
        <w:t>Humanitas, Bucuresti, 1999</w:t>
      </w:r>
    </w:p>
    <w:p w:rsidR="001B7371" w:rsidRDefault="001B7371" w:rsidP="004470D1"/>
    <w:p w:rsidR="001B7371" w:rsidRPr="007D70B9" w:rsidRDefault="001B7371" w:rsidP="004470D1">
      <w:r>
        <w:t>#Tanase, Stelian  El</w:t>
      </w:r>
      <w:r>
        <w:rPr>
          <w:i/>
          <w:iCs/>
        </w:rPr>
        <w:t>ite si societae. Guvernarea Gheorghiu-Dej.1948-1965</w:t>
      </w:r>
      <w:r>
        <w:t>, Humanitas, Bucuresti,  1998</w:t>
      </w:r>
    </w:p>
    <w:p w:rsidR="001B7371" w:rsidRDefault="001B7371" w:rsidP="004470D1"/>
    <w:p w:rsidR="001B7371" w:rsidRPr="00024120" w:rsidRDefault="001B7371" w:rsidP="004470D1"/>
    <w:p w:rsidR="001B7371" w:rsidRPr="00010508" w:rsidRDefault="001B7371" w:rsidP="004470D1">
      <w:pPr>
        <w:rPr>
          <w:lang w:val="fr-FR"/>
        </w:rPr>
      </w:pPr>
      <w:r>
        <w:rPr>
          <w:lang w:val="fr-FR"/>
        </w:rPr>
        <w:t xml:space="preserve">#Tismaneanu, Vladimir </w:t>
      </w:r>
      <w:r>
        <w:rPr>
          <w:i/>
          <w:iCs/>
          <w:lang w:val="fr-FR"/>
        </w:rPr>
        <w:t>Fantoma lui Gheorghiu-Dej</w:t>
      </w:r>
      <w:r>
        <w:rPr>
          <w:lang w:val="fr-FR"/>
        </w:rPr>
        <w:t>, Bucuresti, Editura Univers, 1995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Tismaneanu, Vladimir </w:t>
      </w:r>
      <w:r w:rsidRPr="00010508">
        <w:rPr>
          <w:i/>
          <w:iCs/>
          <w:lang w:val="fr-FR"/>
        </w:rPr>
        <w:t>Criza ideologiei marxiste in Europa Rasariteana</w:t>
      </w:r>
      <w:r>
        <w:rPr>
          <w:lang w:val="fr-FR"/>
        </w:rPr>
        <w:t>, Polirom, Iasi, 1997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i/>
          <w:iCs/>
          <w:lang w:val="fr-FR"/>
        </w:rPr>
      </w:pPr>
      <w:r>
        <w:rPr>
          <w:lang w:val="fr-FR"/>
        </w:rPr>
        <w:t>Tismaneanu, Vladimir,</w:t>
      </w:r>
      <w:r>
        <w:rPr>
          <w:i/>
          <w:iCs/>
          <w:lang w:val="fr-FR"/>
        </w:rPr>
        <w:t xml:space="preserve">  Reinventarea politicului. Europa rasariteana de la Stalin la Havel</w:t>
      </w:r>
      <w:r w:rsidRPr="00010508">
        <w:rPr>
          <w:lang w:val="fr-FR"/>
        </w:rPr>
        <w:t>, Polirom, Iasi, 1999</w:t>
      </w:r>
    </w:p>
    <w:p w:rsidR="001B7371" w:rsidRDefault="001B7371" w:rsidP="004470D1">
      <w:pPr>
        <w:rPr>
          <w:lang w:val="fr-FR"/>
        </w:rPr>
      </w:pPr>
    </w:p>
    <w:p w:rsidR="001B7371" w:rsidRPr="00AA3B16" w:rsidRDefault="001B7371" w:rsidP="004470D1">
      <w:pPr>
        <w:rPr>
          <w:i/>
          <w:iCs/>
          <w:lang w:val="fr-FR"/>
        </w:rPr>
      </w:pPr>
      <w:r w:rsidRPr="009D033A">
        <w:rPr>
          <w:lang w:val="fr-FR"/>
        </w:rPr>
        <w:t xml:space="preserve">Tismaneanu, Vladimir  </w:t>
      </w:r>
      <w:r w:rsidRPr="009D033A">
        <w:rPr>
          <w:i/>
          <w:iCs/>
          <w:lang w:val="fr-FR"/>
        </w:rPr>
        <w:t>Stalinism pentru eternitae. O i</w:t>
      </w:r>
      <w:r>
        <w:rPr>
          <w:i/>
          <w:iCs/>
          <w:lang w:val="fr-FR"/>
        </w:rPr>
        <w:t>storie politica a comunismului romanesc.</w:t>
      </w:r>
      <w:r>
        <w:rPr>
          <w:lang w:val="fr-FR"/>
        </w:rPr>
        <w:t xml:space="preserve"> Polirom, Bucuresti, 2005</w:t>
      </w:r>
    </w:p>
    <w:p w:rsidR="001B7371" w:rsidRDefault="001B7371" w:rsidP="004470D1">
      <w:pPr>
        <w:rPr>
          <w:i/>
          <w:iCs/>
          <w:lang w:val="fr-FR"/>
        </w:rPr>
      </w:pPr>
    </w:p>
    <w:p w:rsidR="001B7371" w:rsidRPr="00431326" w:rsidRDefault="001B7371" w:rsidP="004470D1">
      <w:pPr>
        <w:rPr>
          <w:lang w:val="fr-FR"/>
        </w:rPr>
      </w:pPr>
      <w:r>
        <w:rPr>
          <w:lang w:val="fr-FR"/>
        </w:rPr>
        <w:t>#Tismaneanu, Vladimir, vasile cristian, P</w:t>
      </w:r>
      <w:r>
        <w:rPr>
          <w:i/>
          <w:iCs/>
          <w:lang w:val="fr-FR"/>
        </w:rPr>
        <w:t xml:space="preserve">erfectul acrobat, </w:t>
      </w:r>
      <w:r>
        <w:rPr>
          <w:lang w:val="fr-FR"/>
        </w:rPr>
        <w:t>Humanitas, 2008</w:t>
      </w:r>
    </w:p>
    <w:p w:rsidR="001B7371" w:rsidRDefault="001B7371" w:rsidP="004470D1">
      <w:pPr>
        <w:rPr>
          <w:lang w:val="fr-FR"/>
        </w:rPr>
      </w:pPr>
    </w:p>
    <w:p w:rsidR="001B7371" w:rsidRPr="004D45F4" w:rsidRDefault="001B7371" w:rsidP="004470D1">
      <w:pPr>
        <w:rPr>
          <w:lang w:val="fr-FR"/>
        </w:rPr>
      </w:pPr>
      <w:r>
        <w:rPr>
          <w:lang w:val="fr-FR"/>
        </w:rPr>
        <w:t xml:space="preserve">#Ulam, Adam B. </w:t>
      </w:r>
      <w:r w:rsidRPr="004D45F4">
        <w:rPr>
          <w:i/>
          <w:iCs/>
          <w:lang w:val="fr-FR"/>
        </w:rPr>
        <w:t>Bolsevici</w:t>
      </w:r>
      <w:r>
        <w:rPr>
          <w:lang w:val="fr-FR"/>
        </w:rPr>
        <w:t>i</w:t>
      </w:r>
      <w:r>
        <w:rPr>
          <w:i/>
          <w:iCs/>
          <w:lang w:val="fr-FR"/>
        </w:rPr>
        <w:t xml:space="preserve"> Triumful comunismului in Rusia. O istorie intelectuala si politica.</w:t>
      </w:r>
      <w:r>
        <w:rPr>
          <w:lang w:val="fr-FR"/>
        </w:rPr>
        <w:t xml:space="preserve"> Corint, 2009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rPr>
          <w:lang w:val="fr-FR"/>
        </w:rPr>
      </w:pPr>
      <w:r>
        <w:rPr>
          <w:lang w:val="fr-FR"/>
        </w:rPr>
        <w:t xml:space="preserve">#Volkogonov, Dmitri  </w:t>
      </w:r>
      <w:r>
        <w:rPr>
          <w:i/>
          <w:iCs/>
          <w:lang w:val="fr-FR"/>
        </w:rPr>
        <w:t xml:space="preserve">Lenin. O noua biografie, </w:t>
      </w:r>
      <w:r>
        <w:rPr>
          <w:lang w:val="fr-FR"/>
        </w:rPr>
        <w:t>Lider, bucuresti1994</w:t>
      </w:r>
    </w:p>
    <w:p w:rsidR="001B7371" w:rsidRDefault="001B7371" w:rsidP="004470D1">
      <w:pPr>
        <w:rPr>
          <w:lang w:val="fr-FR"/>
        </w:rPr>
      </w:pPr>
    </w:p>
    <w:p w:rsidR="001B7371" w:rsidRPr="00486F56" w:rsidRDefault="001B7371" w:rsidP="004470D1">
      <w:pPr>
        <w:rPr>
          <w:i/>
          <w:iCs/>
          <w:lang w:val="fr-FR"/>
        </w:rPr>
      </w:pPr>
      <w:r>
        <w:rPr>
          <w:lang w:val="fr-FR"/>
        </w:rPr>
        <w:t xml:space="preserve">Idem, </w:t>
      </w:r>
      <w:r>
        <w:rPr>
          <w:i/>
          <w:iCs/>
          <w:lang w:val="fr-FR"/>
        </w:rPr>
        <w:t>Trotki. Eternul radical, Lider, Bucuresti, 1996</w:t>
      </w:r>
    </w:p>
    <w:p w:rsidR="001B7371" w:rsidRDefault="001B7371" w:rsidP="004470D1">
      <w:pPr>
        <w:rPr>
          <w:i/>
          <w:iCs/>
          <w:lang w:val="fr-FR"/>
        </w:rPr>
      </w:pPr>
    </w:p>
    <w:p w:rsidR="001B7371" w:rsidRPr="009D033A" w:rsidRDefault="001B7371" w:rsidP="004470D1">
      <w:pPr>
        <w:rPr>
          <w:lang w:val="fr-FR"/>
        </w:rPr>
      </w:pPr>
      <w:r w:rsidRPr="001B43A6">
        <w:rPr>
          <w:i/>
          <w:iCs/>
          <w:lang w:val="fr-FR"/>
        </w:rPr>
        <w:t xml:space="preserve">Membrii ai C.C. al </w:t>
      </w:r>
      <w:smartTag w:uri="urn:schemas-microsoft-com:office:smarttags" w:element="stockticker">
        <w:r w:rsidRPr="001B43A6">
          <w:rPr>
            <w:i/>
            <w:iCs/>
            <w:lang w:val="fr-FR"/>
          </w:rPr>
          <w:t>PCR</w:t>
        </w:r>
      </w:smartTag>
      <w:r w:rsidRPr="001B43A6">
        <w:rPr>
          <w:i/>
          <w:iCs/>
          <w:lang w:val="fr-FR"/>
        </w:rPr>
        <w:t xml:space="preserve"> 1945-1989. </w:t>
      </w:r>
      <w:r w:rsidRPr="009D033A">
        <w:rPr>
          <w:i/>
          <w:iCs/>
          <w:lang w:val="fr-FR"/>
        </w:rPr>
        <w:t xml:space="preserve">Dictionar </w:t>
      </w:r>
      <w:r w:rsidRPr="009D033A">
        <w:rPr>
          <w:lang w:val="fr-FR"/>
        </w:rPr>
        <w:t>(ed. Florica Dobre ), Editura Enciclopedica, , Bucuresti, 2004. [C.N.S.A.S.]</w:t>
      </w:r>
    </w:p>
    <w:p w:rsidR="001B7371" w:rsidRPr="009D033A" w:rsidRDefault="001B7371" w:rsidP="004470D1">
      <w:pPr>
        <w:rPr>
          <w:lang w:val="fr-FR"/>
        </w:rPr>
      </w:pPr>
    </w:p>
    <w:p w:rsidR="001B7371" w:rsidRPr="000100DF" w:rsidRDefault="001B7371" w:rsidP="004470D1">
      <w:r w:rsidRPr="000100DF">
        <w:t xml:space="preserve">Nicolau, Adrian </w:t>
      </w:r>
      <w:r w:rsidRPr="000100DF">
        <w:rPr>
          <w:i/>
          <w:iCs/>
        </w:rPr>
        <w:t>Viata cotidiana in comunism</w:t>
      </w:r>
      <w:r w:rsidRPr="000100DF">
        <w:t xml:space="preserve">, Polirom, </w:t>
      </w:r>
      <w:smartTag w:uri="urn:schemas-microsoft-com:office:smarttags" w:element="City">
        <w:r w:rsidRPr="000100DF">
          <w:t>Iasi</w:t>
        </w:r>
      </w:smartTag>
      <w:r w:rsidRPr="000100DF">
        <w:t>, 2005</w:t>
      </w:r>
    </w:p>
    <w:p w:rsidR="001B7371" w:rsidRPr="000100DF" w:rsidRDefault="001B7371" w:rsidP="004470D1"/>
    <w:p w:rsidR="001B7371" w:rsidRDefault="001B7371" w:rsidP="004470D1">
      <w:pPr>
        <w:rPr>
          <w:lang w:val="fr-FR"/>
        </w:rPr>
      </w:pPr>
      <w:r>
        <w:rPr>
          <w:i/>
          <w:iCs/>
          <w:lang w:val="fr-FR"/>
        </w:rPr>
        <w:t>#</w:t>
      </w:r>
      <w:r w:rsidRPr="00856B04">
        <w:rPr>
          <w:i/>
          <w:iCs/>
          <w:lang w:val="fr-FR"/>
        </w:rPr>
        <w:t>Raport final</w:t>
      </w:r>
      <w:r w:rsidRPr="00856B04">
        <w:rPr>
          <w:lang w:val="fr-FR"/>
        </w:rPr>
        <w:t xml:space="preserve"> (Vladimir Tismaneani, Dorin Dobrincu, Cristian Vasile, eitori) Humanitas, Bucuresti, 2007   [a se vedea bibliografia de la pp. </w:t>
      </w:r>
      <w:r>
        <w:rPr>
          <w:lang w:val="fr-FR"/>
        </w:rPr>
        <w:t>809-855)</w:t>
      </w:r>
    </w:p>
    <w:p w:rsidR="001B7371" w:rsidRDefault="001B7371" w:rsidP="004470D1">
      <w:pPr>
        <w:rPr>
          <w:lang w:val="fr-FR"/>
        </w:rPr>
      </w:pPr>
    </w:p>
    <w:p w:rsidR="001B7371" w:rsidRDefault="001B7371" w:rsidP="004470D1">
      <w:pPr>
        <w:pStyle w:val="Default"/>
        <w:rPr>
          <w:sz w:val="23"/>
          <w:szCs w:val="23"/>
        </w:rPr>
      </w:pPr>
      <w:r>
        <w:rPr>
          <w:lang w:val="fr-FR"/>
        </w:rPr>
        <w:t xml:space="preserve">Kolakovsky, Leszek, </w:t>
      </w:r>
      <w:r w:rsidRPr="006A5400">
        <w:rPr>
          <w:i/>
          <w:iCs/>
          <w:lang w:val="fr-FR"/>
        </w:rPr>
        <w:t>Principalele curente ale marxismului</w:t>
      </w:r>
      <w:r>
        <w:rPr>
          <w:lang w:val="fr-FR"/>
        </w:rPr>
        <w:t>, 3 vol, Curtea veche, 2009-</w:t>
      </w: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avizării în catedră: </w:t>
      </w: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rPr>
          <w:sz w:val="23"/>
          <w:szCs w:val="23"/>
        </w:rPr>
      </w:pPr>
    </w:p>
    <w:p w:rsidR="001B7371" w:rsidRDefault="001B7371" w:rsidP="001E579C">
      <w:pPr>
        <w:pStyle w:val="Default"/>
        <w:spacing w:after="200"/>
        <w:rPr>
          <w:b/>
          <w:bCs/>
        </w:rPr>
      </w:pPr>
    </w:p>
    <w:p w:rsidR="001B7371" w:rsidRDefault="001B7371" w:rsidP="001E579C">
      <w:pPr>
        <w:pStyle w:val="Default"/>
        <w:spacing w:after="200"/>
        <w:rPr>
          <w:b/>
          <w:bCs/>
        </w:rPr>
      </w:pPr>
    </w:p>
    <w:p w:rsidR="001B7371" w:rsidRDefault="001B7371" w:rsidP="001E579C">
      <w:pPr>
        <w:pStyle w:val="Default"/>
        <w:spacing w:after="200"/>
        <w:rPr>
          <w:b/>
          <w:bCs/>
        </w:rPr>
      </w:pPr>
    </w:p>
    <w:p w:rsidR="001B7371" w:rsidRDefault="001B7371" w:rsidP="001E579C">
      <w:pPr>
        <w:pStyle w:val="Default"/>
        <w:spacing w:after="200"/>
        <w:rPr>
          <w:sz w:val="22"/>
          <w:szCs w:val="22"/>
        </w:rPr>
      </w:pPr>
      <w:r w:rsidRPr="00483D81">
        <w:rPr>
          <w:rFonts w:ascii="Times New Roman" w:hAnsi="Times New Roman" w:cs="Times New Roman"/>
          <w:b/>
          <w:bCs/>
        </w:rPr>
        <w:t>DIRECTOR DEPARTAMENT</w:t>
      </w: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483D81">
        <w:rPr>
          <w:rFonts w:ascii="Times New Roman" w:hAnsi="Times New Roman" w:cs="Times New Roman"/>
          <w:b/>
          <w:bCs/>
        </w:rPr>
        <w:t>TITULAR DE DISCIPLINĂ,</w:t>
      </w:r>
      <w:r>
        <w:rPr>
          <w:b/>
          <w:bCs/>
          <w:sz w:val="22"/>
          <w:szCs w:val="22"/>
        </w:rPr>
        <w:t xml:space="preserve"> </w:t>
      </w:r>
    </w:p>
    <w:p w:rsidR="001B7371" w:rsidRDefault="001B7371" w:rsidP="001E579C">
      <w:r>
        <w:t>..............................................................</w:t>
      </w:r>
      <w:r>
        <w:tab/>
      </w:r>
      <w:r>
        <w:tab/>
      </w:r>
      <w:r>
        <w:tab/>
        <w:t xml:space="preserve">                      .....................................................</w:t>
      </w: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pPr>
        <w:rPr>
          <w:i/>
          <w:iCs/>
          <w:sz w:val="20"/>
          <w:szCs w:val="20"/>
        </w:rPr>
      </w:pPr>
    </w:p>
    <w:p w:rsidR="001B7371" w:rsidRDefault="001B7371" w:rsidP="001E579C">
      <w:r>
        <w:rPr>
          <w:i/>
          <w:iCs/>
          <w:sz w:val="20"/>
          <w:szCs w:val="20"/>
        </w:rPr>
        <w:t xml:space="preserve">* </w:t>
      </w:r>
      <w:r>
        <w:rPr>
          <w:sz w:val="20"/>
          <w:szCs w:val="20"/>
        </w:rPr>
        <w:t xml:space="preserve">Se va menţiona: </w:t>
      </w:r>
      <w:r>
        <w:rPr>
          <w:i/>
          <w:iCs/>
          <w:sz w:val="20"/>
          <w:szCs w:val="20"/>
        </w:rPr>
        <w:t>seminar, laborator, proiect sau practică</w:t>
      </w:r>
      <w:r>
        <w:rPr>
          <w:sz w:val="20"/>
          <w:szCs w:val="20"/>
        </w:rPr>
        <w:t>.</w:t>
      </w:r>
    </w:p>
    <w:sectPr w:rsidR="001B7371" w:rsidSect="00DF6DEB"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1" w:rsidRDefault="001B7371" w:rsidP="00FF1214">
      <w:pPr>
        <w:spacing w:after="0" w:line="240" w:lineRule="auto"/>
      </w:pPr>
      <w:r>
        <w:separator/>
      </w:r>
    </w:p>
  </w:endnote>
  <w:endnote w:type="continuationSeparator" w:id="0">
    <w:p w:rsidR="001B7371" w:rsidRDefault="001B7371" w:rsidP="00F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1" w:rsidRDefault="001B7371" w:rsidP="00FF1214">
      <w:pPr>
        <w:spacing w:after="0" w:line="240" w:lineRule="auto"/>
      </w:pPr>
      <w:r>
        <w:separator/>
      </w:r>
    </w:p>
  </w:footnote>
  <w:footnote w:type="continuationSeparator" w:id="0">
    <w:p w:rsidR="001B7371" w:rsidRDefault="001B7371" w:rsidP="00FF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1" w:rsidRDefault="001B7371" w:rsidP="00BE13F1">
    <w:pPr>
      <w:pStyle w:val="Header"/>
      <w:jc w:val="center"/>
      <w:rPr>
        <w:lang w:val="fr-FR"/>
      </w:rPr>
    </w:pPr>
    <w:r w:rsidRPr="00DF6DEB">
      <w:rPr>
        <w:lang w:val="fr-FR"/>
      </w:rPr>
      <w:t>MINISTERUL   EDUCAŢIEI</w:t>
    </w:r>
    <w:r>
      <w:rPr>
        <w:lang w:val="fr-FR"/>
      </w:rPr>
      <w:t xml:space="preserve">  NATIONALE</w:t>
    </w:r>
  </w:p>
  <w:p w:rsidR="001B7371" w:rsidRPr="00BE13F1" w:rsidRDefault="001B7371" w:rsidP="00BE13F1">
    <w:pPr>
      <w:pStyle w:val="Header"/>
      <w:ind w:right="261"/>
      <w:jc w:val="center"/>
      <w:rPr>
        <w:color w:val="365F91"/>
        <w:lang w:val="fr-FR"/>
      </w:rPr>
    </w:pPr>
    <w:r w:rsidRPr="00FB7248">
      <w:rPr>
        <w:b/>
        <w:bCs/>
        <w:noProof/>
        <w:color w:val="365F91"/>
        <w:spacing w:val="2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92pt;height:3pt;visibility:visible">
          <v:imagedata r:id="rId1" o:title=""/>
        </v:shape>
      </w:pict>
    </w:r>
    <w:r w:rsidRPr="00BE13F1">
      <w:rPr>
        <w:b/>
        <w:bCs/>
        <w:color w:val="365F91"/>
        <w:spacing w:val="20"/>
        <w:sz w:val="24"/>
        <w:szCs w:val="24"/>
        <w:lang w:val="fr-FR"/>
      </w:rPr>
      <w:t>SNSPA</w:t>
    </w:r>
    <w:r w:rsidRPr="00FB7248">
      <w:rPr>
        <w:b/>
        <w:bCs/>
        <w:noProof/>
        <w:color w:val="365F91"/>
        <w:spacing w:val="20"/>
        <w:sz w:val="24"/>
        <w:szCs w:val="24"/>
      </w:rPr>
      <w:pict>
        <v:shape id="Picture 4" o:spid="_x0000_i1028" type="#_x0000_t75" style="width:192pt;height:3pt;visibility:visible">
          <v:imagedata r:id="rId1" o:title=""/>
        </v:shape>
      </w:pict>
    </w:r>
  </w:p>
  <w:p w:rsidR="001B7371" w:rsidRPr="00DF6DEB" w:rsidRDefault="001B7371" w:rsidP="00DF6DEB">
    <w:pPr>
      <w:pStyle w:val="Header"/>
      <w:jc w:val="center"/>
      <w:rPr>
        <w:b/>
        <w:bCs/>
        <w:spacing w:val="20"/>
        <w:lang w:val="fr-FR"/>
      </w:rPr>
    </w:pPr>
    <w:r w:rsidRPr="00DF6DEB">
      <w:rPr>
        <w:b/>
        <w:bCs/>
        <w:spacing w:val="20"/>
        <w:lang w:val="fr-FR"/>
      </w:rPr>
      <w:t>ŞCOALA  NAŢIONALĂ  DE  STUDII  POLITICE</w:t>
    </w:r>
  </w:p>
  <w:p w:rsidR="001B7371" w:rsidRPr="00DF6DEB" w:rsidRDefault="001B7371" w:rsidP="00DF6DEB">
    <w:pPr>
      <w:pStyle w:val="Header"/>
      <w:jc w:val="center"/>
      <w:rPr>
        <w:b/>
        <w:bCs/>
        <w:spacing w:val="20"/>
      </w:rPr>
    </w:pPr>
    <w:r w:rsidRPr="00DF6DEB">
      <w:rPr>
        <w:b/>
        <w:bCs/>
        <w:spacing w:val="20"/>
      </w:rPr>
      <w:t>ŞI ADMINISTRATIVE</w:t>
    </w:r>
  </w:p>
  <w:p w:rsidR="001B7371" w:rsidRPr="00DF6DEB" w:rsidRDefault="001B7371" w:rsidP="00DF6DEB">
    <w:pPr>
      <w:pStyle w:val="Header"/>
      <w:jc w:val="center"/>
      <w:rPr>
        <w:b/>
        <w:bCs/>
        <w:spacing w:val="20"/>
      </w:rPr>
    </w:pPr>
    <w:r w:rsidRPr="00DF6DEB">
      <w:rPr>
        <w:b/>
        <w:bCs/>
        <w:spacing w:val="20"/>
      </w:rPr>
      <w:t>FACULTATEA DE ŞTIINŢE POLITICE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D3"/>
    <w:multiLevelType w:val="multilevel"/>
    <w:tmpl w:val="2B4449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1677724"/>
    <w:multiLevelType w:val="hybridMultilevel"/>
    <w:tmpl w:val="806A0B28"/>
    <w:lvl w:ilvl="0" w:tplc="3A94A236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17240471"/>
    <w:multiLevelType w:val="multilevel"/>
    <w:tmpl w:val="21B6A0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DD"/>
    <w:rsid w:val="000100DF"/>
    <w:rsid w:val="00010508"/>
    <w:rsid w:val="00024120"/>
    <w:rsid w:val="00037BEF"/>
    <w:rsid w:val="00071FF9"/>
    <w:rsid w:val="001428DE"/>
    <w:rsid w:val="00171BDD"/>
    <w:rsid w:val="001B43A6"/>
    <w:rsid w:val="001B7371"/>
    <w:rsid w:val="001E579C"/>
    <w:rsid w:val="002237B5"/>
    <w:rsid w:val="002B1B52"/>
    <w:rsid w:val="002C0F48"/>
    <w:rsid w:val="003231C8"/>
    <w:rsid w:val="00380708"/>
    <w:rsid w:val="003C55E5"/>
    <w:rsid w:val="00413250"/>
    <w:rsid w:val="004220BC"/>
    <w:rsid w:val="00431326"/>
    <w:rsid w:val="004470D1"/>
    <w:rsid w:val="00483D81"/>
    <w:rsid w:val="00486F56"/>
    <w:rsid w:val="004C7B82"/>
    <w:rsid w:val="004C7FEC"/>
    <w:rsid w:val="004D45F4"/>
    <w:rsid w:val="004D72C4"/>
    <w:rsid w:val="005832B0"/>
    <w:rsid w:val="005B6DD2"/>
    <w:rsid w:val="00632A52"/>
    <w:rsid w:val="00687B77"/>
    <w:rsid w:val="006A510A"/>
    <w:rsid w:val="006A5400"/>
    <w:rsid w:val="006D2F3D"/>
    <w:rsid w:val="00752BE5"/>
    <w:rsid w:val="00755BFA"/>
    <w:rsid w:val="007951F3"/>
    <w:rsid w:val="007D70B9"/>
    <w:rsid w:val="007E0F2F"/>
    <w:rsid w:val="007F3DA2"/>
    <w:rsid w:val="00847604"/>
    <w:rsid w:val="00856B04"/>
    <w:rsid w:val="0088106E"/>
    <w:rsid w:val="00926A2C"/>
    <w:rsid w:val="00960128"/>
    <w:rsid w:val="00961DB8"/>
    <w:rsid w:val="0096323A"/>
    <w:rsid w:val="00973D7F"/>
    <w:rsid w:val="009A43C9"/>
    <w:rsid w:val="009D033A"/>
    <w:rsid w:val="00A25ED2"/>
    <w:rsid w:val="00A42B85"/>
    <w:rsid w:val="00A5247B"/>
    <w:rsid w:val="00AA3B16"/>
    <w:rsid w:val="00B04554"/>
    <w:rsid w:val="00B40C62"/>
    <w:rsid w:val="00B83131"/>
    <w:rsid w:val="00BA14D7"/>
    <w:rsid w:val="00BE13F1"/>
    <w:rsid w:val="00C23E9A"/>
    <w:rsid w:val="00C5710A"/>
    <w:rsid w:val="00CC3085"/>
    <w:rsid w:val="00CF490E"/>
    <w:rsid w:val="00D83599"/>
    <w:rsid w:val="00D901EB"/>
    <w:rsid w:val="00DF6DEB"/>
    <w:rsid w:val="00E2336B"/>
    <w:rsid w:val="00E50118"/>
    <w:rsid w:val="00F26446"/>
    <w:rsid w:val="00F674FD"/>
    <w:rsid w:val="00F8011A"/>
    <w:rsid w:val="00FB7248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E5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BDD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B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71FF9"/>
    <w:pPr>
      <w:ind w:left="720"/>
      <w:contextualSpacing/>
    </w:pPr>
  </w:style>
  <w:style w:type="paragraph" w:customStyle="1" w:styleId="Default">
    <w:name w:val="Default"/>
    <w:uiPriority w:val="99"/>
    <w:rsid w:val="00071FF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99"/>
    <w:rsid w:val="00B831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21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12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21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12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7</Pages>
  <Words>1189</Words>
  <Characters>6779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</dc:title>
  <dc:subject/>
  <dc:creator>33</dc:creator>
  <cp:keywords/>
  <dc:description/>
  <cp:lastModifiedBy>User</cp:lastModifiedBy>
  <cp:revision>10</cp:revision>
  <cp:lastPrinted>2014-10-30T09:29:00Z</cp:lastPrinted>
  <dcterms:created xsi:type="dcterms:W3CDTF">2012-05-13T15:01:00Z</dcterms:created>
  <dcterms:modified xsi:type="dcterms:W3CDTF">2014-10-30T09:29:00Z</dcterms:modified>
</cp:coreProperties>
</file>